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3" w:rsidRPr="00266AA1" w:rsidRDefault="00A14F93" w:rsidP="008A5AF4">
      <w:pPr>
        <w:spacing w:after="0" w:line="360" w:lineRule="auto"/>
        <w:jc w:val="center"/>
        <w:rPr>
          <w:b/>
          <w:sz w:val="32"/>
          <w:szCs w:val="32"/>
        </w:rPr>
      </w:pPr>
      <w:r w:rsidRPr="00266AA1">
        <w:rPr>
          <w:b/>
          <w:sz w:val="32"/>
          <w:szCs w:val="32"/>
        </w:rPr>
        <w:t>FORMULIR PENDAFTARAN PESERTA</w:t>
      </w:r>
    </w:p>
    <w:p w:rsidR="00A14F93" w:rsidRPr="00266AA1" w:rsidRDefault="00A14F93" w:rsidP="00A14F93">
      <w:pPr>
        <w:spacing w:after="0" w:line="240" w:lineRule="auto"/>
        <w:jc w:val="center"/>
        <w:rPr>
          <w:sz w:val="24"/>
          <w:szCs w:val="24"/>
        </w:rPr>
      </w:pPr>
      <w:r w:rsidRPr="00266AA1">
        <w:rPr>
          <w:sz w:val="24"/>
          <w:szCs w:val="24"/>
        </w:rPr>
        <w:t xml:space="preserve">SEMINAR REGIONAL PENDIDIKAN KEPANDUAN DIY-JATENG </w:t>
      </w:r>
    </w:p>
    <w:p w:rsidR="00A14F93" w:rsidRPr="00266AA1" w:rsidRDefault="00A14F93" w:rsidP="00A14F93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266AA1">
        <w:rPr>
          <w:i/>
          <w:sz w:val="24"/>
          <w:szCs w:val="24"/>
        </w:rPr>
        <w:t>Pendidikan</w:t>
      </w:r>
      <w:proofErr w:type="spellEnd"/>
      <w:r w:rsidRPr="00266AA1">
        <w:rPr>
          <w:i/>
          <w:sz w:val="24"/>
          <w:szCs w:val="24"/>
        </w:rPr>
        <w:t xml:space="preserve"> </w:t>
      </w:r>
      <w:proofErr w:type="spellStart"/>
      <w:r w:rsidRPr="00266AA1">
        <w:rPr>
          <w:i/>
          <w:sz w:val="24"/>
          <w:szCs w:val="24"/>
        </w:rPr>
        <w:t>Kepanduan</w:t>
      </w:r>
      <w:proofErr w:type="spellEnd"/>
      <w:r w:rsidRPr="00266AA1">
        <w:rPr>
          <w:i/>
          <w:sz w:val="24"/>
          <w:szCs w:val="24"/>
        </w:rPr>
        <w:t xml:space="preserve"> </w:t>
      </w:r>
      <w:proofErr w:type="spellStart"/>
      <w:r w:rsidRPr="00266AA1">
        <w:rPr>
          <w:i/>
          <w:sz w:val="24"/>
          <w:szCs w:val="24"/>
        </w:rPr>
        <w:t>untuk</w:t>
      </w:r>
      <w:proofErr w:type="spellEnd"/>
      <w:r w:rsidRPr="00266AA1">
        <w:rPr>
          <w:i/>
          <w:sz w:val="24"/>
          <w:szCs w:val="24"/>
        </w:rPr>
        <w:t xml:space="preserve"> </w:t>
      </w:r>
      <w:proofErr w:type="spellStart"/>
      <w:r w:rsidRPr="00266AA1">
        <w:rPr>
          <w:i/>
          <w:sz w:val="24"/>
          <w:szCs w:val="24"/>
        </w:rPr>
        <w:t>Menumbuhkan</w:t>
      </w:r>
      <w:proofErr w:type="spellEnd"/>
      <w:r w:rsidRPr="00266AA1">
        <w:rPr>
          <w:i/>
          <w:sz w:val="24"/>
          <w:szCs w:val="24"/>
        </w:rPr>
        <w:t xml:space="preserve"> Rasa </w:t>
      </w:r>
      <w:proofErr w:type="spellStart"/>
      <w:r w:rsidRPr="00266AA1">
        <w:rPr>
          <w:i/>
          <w:sz w:val="24"/>
          <w:szCs w:val="24"/>
        </w:rPr>
        <w:t>Kebangsaan</w:t>
      </w:r>
      <w:proofErr w:type="spellEnd"/>
      <w:r w:rsidRPr="00266AA1">
        <w:rPr>
          <w:i/>
          <w:sz w:val="24"/>
          <w:szCs w:val="24"/>
        </w:rPr>
        <w:t xml:space="preserve"> </w:t>
      </w:r>
    </w:p>
    <w:p w:rsidR="00A14F93" w:rsidRPr="00266AA1" w:rsidRDefault="00A14F93" w:rsidP="00A14F93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266AA1">
        <w:rPr>
          <w:i/>
          <w:sz w:val="24"/>
          <w:szCs w:val="24"/>
        </w:rPr>
        <w:t>dan</w:t>
      </w:r>
      <w:proofErr w:type="spellEnd"/>
      <w:proofErr w:type="gramEnd"/>
      <w:r w:rsidRPr="00266AA1">
        <w:rPr>
          <w:i/>
          <w:sz w:val="24"/>
          <w:szCs w:val="24"/>
        </w:rPr>
        <w:t xml:space="preserve"> </w:t>
      </w:r>
      <w:proofErr w:type="spellStart"/>
      <w:r w:rsidRPr="00266AA1">
        <w:rPr>
          <w:i/>
          <w:sz w:val="24"/>
          <w:szCs w:val="24"/>
        </w:rPr>
        <w:t>Cinta</w:t>
      </w:r>
      <w:proofErr w:type="spellEnd"/>
      <w:r w:rsidRPr="00266AA1">
        <w:rPr>
          <w:i/>
          <w:sz w:val="24"/>
          <w:szCs w:val="24"/>
        </w:rPr>
        <w:t xml:space="preserve"> Tanah Air </w:t>
      </w:r>
      <w:proofErr w:type="spellStart"/>
      <w:r w:rsidRPr="00266AA1">
        <w:rPr>
          <w:i/>
          <w:sz w:val="24"/>
          <w:szCs w:val="24"/>
        </w:rPr>
        <w:t>Warga</w:t>
      </w:r>
      <w:proofErr w:type="spellEnd"/>
      <w:r w:rsidRPr="00266AA1">
        <w:rPr>
          <w:i/>
          <w:sz w:val="24"/>
          <w:szCs w:val="24"/>
        </w:rPr>
        <w:t xml:space="preserve"> Negara</w:t>
      </w:r>
    </w:p>
    <w:p w:rsidR="00A14F93" w:rsidRPr="00266AA1" w:rsidRDefault="00A14F93" w:rsidP="00A14F93">
      <w:pPr>
        <w:spacing w:after="0" w:line="240" w:lineRule="auto"/>
        <w:jc w:val="center"/>
        <w:rPr>
          <w:sz w:val="24"/>
          <w:szCs w:val="24"/>
        </w:rPr>
      </w:pPr>
      <w:r w:rsidRPr="00266AA1">
        <w:rPr>
          <w:sz w:val="24"/>
          <w:szCs w:val="24"/>
        </w:rPr>
        <w:t xml:space="preserve">Auditorium </w:t>
      </w:r>
      <w:proofErr w:type="spellStart"/>
      <w:r w:rsidRPr="00266AA1">
        <w:rPr>
          <w:sz w:val="24"/>
          <w:szCs w:val="24"/>
        </w:rPr>
        <w:t>Kampus</w:t>
      </w:r>
      <w:proofErr w:type="spellEnd"/>
      <w:r w:rsidRPr="00266AA1">
        <w:rPr>
          <w:sz w:val="24"/>
          <w:szCs w:val="24"/>
        </w:rPr>
        <w:t xml:space="preserve"> 2 UAD, </w:t>
      </w:r>
      <w:proofErr w:type="spellStart"/>
      <w:r w:rsidRPr="00266AA1">
        <w:rPr>
          <w:sz w:val="24"/>
          <w:szCs w:val="24"/>
        </w:rPr>
        <w:t>Sabtu</w:t>
      </w:r>
      <w:proofErr w:type="spellEnd"/>
      <w:r w:rsidRPr="00266AA1">
        <w:rPr>
          <w:sz w:val="24"/>
          <w:szCs w:val="24"/>
        </w:rPr>
        <w:t xml:space="preserve">, 12 </w:t>
      </w:r>
      <w:proofErr w:type="spellStart"/>
      <w:r w:rsidRPr="00266AA1">
        <w:rPr>
          <w:sz w:val="24"/>
          <w:szCs w:val="24"/>
        </w:rPr>
        <w:t>Desember</w:t>
      </w:r>
      <w:proofErr w:type="spellEnd"/>
      <w:r w:rsidRPr="00266AA1">
        <w:rPr>
          <w:sz w:val="24"/>
          <w:szCs w:val="24"/>
        </w:rPr>
        <w:t xml:space="preserve"> 2015</w:t>
      </w:r>
    </w:p>
    <w:p w:rsidR="00A14F93" w:rsidRPr="00266AA1" w:rsidRDefault="00A14F93" w:rsidP="00A14F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970"/>
        <w:gridCol w:w="5868"/>
      </w:tblGrid>
      <w:tr w:rsidR="00266AA1" w:rsidRPr="00266AA1" w:rsidTr="00C11DC0">
        <w:tc>
          <w:tcPr>
            <w:tcW w:w="73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6AA1" w:rsidRPr="00266AA1" w:rsidTr="00C11DC0">
        <w:tc>
          <w:tcPr>
            <w:tcW w:w="73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NIP/NIK/NUPTK</w:t>
            </w: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6AA1" w:rsidRPr="00266AA1" w:rsidTr="00C11DC0">
        <w:tc>
          <w:tcPr>
            <w:tcW w:w="73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Asal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6AA1" w:rsidRPr="00266AA1" w:rsidTr="00C11DC0">
        <w:tc>
          <w:tcPr>
            <w:tcW w:w="738" w:type="dxa"/>
            <w:vMerge w:val="restart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vMerge w:val="restart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Alamat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Jl.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Kec</w:t>
            </w:r>
            <w:proofErr w:type="spellEnd"/>
            <w:r w:rsidRPr="00266AA1">
              <w:rPr>
                <w:sz w:val="24"/>
                <w:szCs w:val="24"/>
              </w:rPr>
              <w:t>.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Kab</w:t>
            </w:r>
            <w:proofErr w:type="spellEnd"/>
            <w:r w:rsidRPr="00266AA1">
              <w:rPr>
                <w:sz w:val="24"/>
                <w:szCs w:val="24"/>
              </w:rPr>
              <w:t>/Kota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Provinsi</w:t>
            </w:r>
            <w:proofErr w:type="spellEnd"/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Kode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Pos</w:t>
            </w:r>
            <w:proofErr w:type="spellEnd"/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Telp</w:t>
            </w:r>
            <w:proofErr w:type="spellEnd"/>
          </w:p>
        </w:tc>
      </w:tr>
      <w:tr w:rsidR="00266AA1" w:rsidRPr="00266AA1" w:rsidTr="00C11DC0">
        <w:tc>
          <w:tcPr>
            <w:tcW w:w="738" w:type="dxa"/>
            <w:vMerge w:val="restart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vMerge w:val="restart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Alamat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Jl.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Kec</w:t>
            </w:r>
            <w:proofErr w:type="spellEnd"/>
            <w:r w:rsidRPr="00266AA1">
              <w:rPr>
                <w:sz w:val="24"/>
                <w:szCs w:val="24"/>
              </w:rPr>
              <w:t>.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Kab</w:t>
            </w:r>
            <w:proofErr w:type="spellEnd"/>
            <w:r w:rsidRPr="00266AA1">
              <w:rPr>
                <w:sz w:val="24"/>
                <w:szCs w:val="24"/>
              </w:rPr>
              <w:t>/Kota</w:t>
            </w:r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Provinsi</w:t>
            </w:r>
            <w:proofErr w:type="spellEnd"/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Kode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Pos</w:t>
            </w:r>
            <w:proofErr w:type="spellEnd"/>
          </w:p>
        </w:tc>
      </w:tr>
      <w:tr w:rsidR="00266AA1" w:rsidRPr="00266AA1" w:rsidTr="00C11DC0">
        <w:tc>
          <w:tcPr>
            <w:tcW w:w="738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Telp</w:t>
            </w:r>
            <w:proofErr w:type="spellEnd"/>
          </w:p>
        </w:tc>
      </w:tr>
      <w:tr w:rsidR="00266AA1" w:rsidRPr="00266AA1" w:rsidTr="00C11DC0">
        <w:tc>
          <w:tcPr>
            <w:tcW w:w="73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E-mail</w:t>
            </w: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6AA1" w:rsidRPr="00266AA1" w:rsidTr="00C11DC0">
        <w:tc>
          <w:tcPr>
            <w:tcW w:w="73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Nomor</w:t>
            </w:r>
            <w:proofErr w:type="spellEnd"/>
            <w:r w:rsidRPr="00266AA1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5868" w:type="dxa"/>
          </w:tcPr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F93" w:rsidRPr="00266AA1" w:rsidRDefault="00A14F93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6AA1" w:rsidRPr="00266AA1" w:rsidTr="00C11DC0">
        <w:tc>
          <w:tcPr>
            <w:tcW w:w="738" w:type="dxa"/>
            <w:vMerge w:val="restart"/>
          </w:tcPr>
          <w:p w:rsidR="00016AAB" w:rsidRPr="00266AA1" w:rsidRDefault="00016AAB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  <w:vMerge w:val="restart"/>
          </w:tcPr>
          <w:p w:rsidR="00016AAB" w:rsidRPr="00266AA1" w:rsidRDefault="00016AAB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Kategori</w:t>
            </w:r>
            <w:proofErr w:type="spellEnd"/>
            <w:r w:rsidRPr="00266AA1">
              <w:rPr>
                <w:sz w:val="24"/>
                <w:szCs w:val="24"/>
              </w:rPr>
              <w:t xml:space="preserve"> </w:t>
            </w:r>
            <w:proofErr w:type="spellStart"/>
            <w:r w:rsidRPr="00266AA1">
              <w:rPr>
                <w:sz w:val="24"/>
                <w:szCs w:val="24"/>
              </w:rPr>
              <w:t>Peserta</w:t>
            </w:r>
            <w:proofErr w:type="spellEnd"/>
            <w:r w:rsidRPr="00266AA1">
              <w:rPr>
                <w:sz w:val="24"/>
                <w:szCs w:val="24"/>
              </w:rPr>
              <w:t xml:space="preserve">  (*)</w:t>
            </w:r>
          </w:p>
        </w:tc>
        <w:tc>
          <w:tcPr>
            <w:tcW w:w="5868" w:type="dxa"/>
          </w:tcPr>
          <w:p w:rsidR="00016AAB" w:rsidRPr="00266AA1" w:rsidRDefault="00016AAB" w:rsidP="00016A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266AA1">
              <w:rPr>
                <w:sz w:val="24"/>
                <w:szCs w:val="24"/>
              </w:rPr>
              <w:t>Guru/</w:t>
            </w:r>
            <w:proofErr w:type="spellStart"/>
            <w:r w:rsidRPr="00266AA1">
              <w:rPr>
                <w:sz w:val="24"/>
                <w:szCs w:val="24"/>
              </w:rPr>
              <w:t>Umum</w:t>
            </w:r>
            <w:proofErr w:type="spellEnd"/>
          </w:p>
        </w:tc>
      </w:tr>
      <w:tr w:rsidR="00016AAB" w:rsidRPr="00266AA1" w:rsidTr="00C11DC0">
        <w:tc>
          <w:tcPr>
            <w:tcW w:w="738" w:type="dxa"/>
            <w:vMerge/>
          </w:tcPr>
          <w:p w:rsidR="00016AAB" w:rsidRPr="00266AA1" w:rsidRDefault="00016AAB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16AAB" w:rsidRPr="00266AA1" w:rsidRDefault="00016AAB" w:rsidP="00C1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016AAB" w:rsidRPr="00266AA1" w:rsidRDefault="00016AAB" w:rsidP="00016A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66AA1">
              <w:rPr>
                <w:sz w:val="24"/>
                <w:szCs w:val="24"/>
              </w:rPr>
              <w:t>Mahasiswa</w:t>
            </w:r>
            <w:proofErr w:type="spellEnd"/>
          </w:p>
        </w:tc>
      </w:tr>
    </w:tbl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  <w:t>________________________________________ 2015</w:t>
      </w: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proofErr w:type="spellStart"/>
      <w:r w:rsidRPr="00266AA1">
        <w:rPr>
          <w:rFonts w:ascii="Cambria" w:hAnsi="Cambria"/>
          <w:sz w:val="24"/>
          <w:szCs w:val="24"/>
        </w:rPr>
        <w:t>Pendaftar</w:t>
      </w:r>
      <w:proofErr w:type="spellEnd"/>
      <w:r w:rsidRPr="00266AA1">
        <w:rPr>
          <w:rFonts w:ascii="Cambria" w:hAnsi="Cambria"/>
          <w:sz w:val="24"/>
          <w:szCs w:val="24"/>
        </w:rPr>
        <w:t>,</w:t>
      </w: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4F93" w:rsidRPr="00266AA1" w:rsidRDefault="00A14F93" w:rsidP="00A14F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</w:r>
      <w:r w:rsidRPr="00266AA1">
        <w:rPr>
          <w:rFonts w:ascii="Cambria" w:hAnsi="Cambria"/>
          <w:sz w:val="24"/>
          <w:szCs w:val="24"/>
        </w:rPr>
        <w:tab/>
        <w:t>(____________________________________________)</w:t>
      </w:r>
    </w:p>
    <w:p w:rsidR="00016AAB" w:rsidRPr="00266AA1" w:rsidRDefault="00016AAB" w:rsidP="00A14F9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016AAB" w:rsidRPr="00266AA1" w:rsidRDefault="00016AAB" w:rsidP="00A14F9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A14F93" w:rsidRPr="00266AA1" w:rsidRDefault="00A14F93" w:rsidP="00A14F93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66AA1">
        <w:rPr>
          <w:sz w:val="20"/>
          <w:szCs w:val="20"/>
        </w:rPr>
        <w:t>Catatan</w:t>
      </w:r>
      <w:proofErr w:type="spellEnd"/>
      <w:r w:rsidRPr="00266AA1">
        <w:rPr>
          <w:sz w:val="20"/>
          <w:szCs w:val="20"/>
        </w:rPr>
        <w:t xml:space="preserve"> :</w:t>
      </w:r>
      <w:proofErr w:type="gramEnd"/>
      <w:r w:rsidRPr="00266AA1">
        <w:rPr>
          <w:sz w:val="20"/>
          <w:szCs w:val="20"/>
        </w:rPr>
        <w:t xml:space="preserve"> </w:t>
      </w:r>
    </w:p>
    <w:p w:rsidR="00A14F93" w:rsidRPr="00266AA1" w:rsidRDefault="00A14F93" w:rsidP="008A5AF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 w:rsidRPr="00266AA1">
        <w:rPr>
          <w:sz w:val="20"/>
          <w:szCs w:val="20"/>
        </w:rPr>
        <w:t>Formulir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dapat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diperbanyak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sesuai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kebutuhan</w:t>
      </w:r>
      <w:proofErr w:type="spellEnd"/>
      <w:r w:rsidRPr="00266AA1">
        <w:rPr>
          <w:sz w:val="20"/>
          <w:szCs w:val="20"/>
        </w:rPr>
        <w:t>.</w:t>
      </w:r>
    </w:p>
    <w:p w:rsidR="00A14F93" w:rsidRPr="00266AA1" w:rsidRDefault="00A14F93" w:rsidP="008A5AF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 w:rsidRPr="00266AA1">
        <w:rPr>
          <w:sz w:val="20"/>
          <w:szCs w:val="20"/>
        </w:rPr>
        <w:t>Mohon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formulir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diisi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lengkap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="00016AAB" w:rsidRPr="00266AA1">
        <w:rPr>
          <w:sz w:val="20"/>
          <w:szCs w:val="20"/>
        </w:rPr>
        <w:t>untuk</w:t>
      </w:r>
      <w:proofErr w:type="spellEnd"/>
      <w:r w:rsidR="00016AAB"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rujukan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dalam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penulisan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sertifikat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kegiatan</w:t>
      </w:r>
      <w:proofErr w:type="spellEnd"/>
      <w:r w:rsidRPr="00266AA1">
        <w:rPr>
          <w:sz w:val="20"/>
          <w:szCs w:val="20"/>
        </w:rPr>
        <w:t xml:space="preserve">. </w:t>
      </w:r>
    </w:p>
    <w:p w:rsidR="00A14F93" w:rsidRPr="00266AA1" w:rsidRDefault="00A14F93" w:rsidP="008A5AF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 w:rsidRPr="00266AA1">
        <w:rPr>
          <w:sz w:val="20"/>
          <w:szCs w:val="20"/>
        </w:rPr>
        <w:t>Formulir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terisi</w:t>
      </w:r>
      <w:proofErr w:type="spellEnd"/>
      <w:r w:rsidR="00016AAB"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mohon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Pr="00266AA1">
        <w:rPr>
          <w:sz w:val="20"/>
          <w:szCs w:val="20"/>
        </w:rPr>
        <w:t>diemailkan</w:t>
      </w:r>
      <w:proofErr w:type="spellEnd"/>
      <w:r w:rsidRPr="00266AA1">
        <w:rPr>
          <w:sz w:val="20"/>
          <w:szCs w:val="20"/>
        </w:rPr>
        <w:t xml:space="preserve"> </w:t>
      </w:r>
      <w:proofErr w:type="spellStart"/>
      <w:r w:rsidR="00016AAB" w:rsidRPr="00266AA1">
        <w:rPr>
          <w:sz w:val="20"/>
          <w:szCs w:val="20"/>
        </w:rPr>
        <w:t>ke</w:t>
      </w:r>
      <w:proofErr w:type="spellEnd"/>
      <w:r w:rsidR="00016AAB" w:rsidRPr="00266AA1">
        <w:rPr>
          <w:sz w:val="20"/>
          <w:szCs w:val="20"/>
        </w:rPr>
        <w:t xml:space="preserve"> </w:t>
      </w:r>
      <w:proofErr w:type="spellStart"/>
      <w:r w:rsidR="00016AAB" w:rsidRPr="00266AA1">
        <w:rPr>
          <w:sz w:val="20"/>
          <w:szCs w:val="20"/>
        </w:rPr>
        <w:t>alamat</w:t>
      </w:r>
      <w:proofErr w:type="spellEnd"/>
      <w:r w:rsidR="00016AAB" w:rsidRPr="00266AA1">
        <w:rPr>
          <w:sz w:val="20"/>
          <w:szCs w:val="20"/>
        </w:rPr>
        <w:t xml:space="preserve"> </w:t>
      </w:r>
      <w:hyperlink r:id="rId8" w:history="1">
        <w:r w:rsidR="00016AAB" w:rsidRPr="00266AA1">
          <w:rPr>
            <w:rStyle w:val="Hyperlink"/>
            <w:color w:val="auto"/>
            <w:sz w:val="20"/>
            <w:szCs w:val="20"/>
          </w:rPr>
          <w:t>ppknuad@gmail.com</w:t>
        </w:r>
      </w:hyperlink>
      <w:r w:rsidR="00016AAB" w:rsidRPr="00266AA1">
        <w:rPr>
          <w:sz w:val="20"/>
          <w:szCs w:val="20"/>
        </w:rPr>
        <w:t xml:space="preserve"> </w:t>
      </w:r>
      <w:r w:rsidR="00057999">
        <w:rPr>
          <w:sz w:val="20"/>
          <w:szCs w:val="20"/>
        </w:rPr>
        <w:t xml:space="preserve"> </w:t>
      </w:r>
      <w:bookmarkStart w:id="0" w:name="_GoBack"/>
      <w:bookmarkEnd w:id="0"/>
    </w:p>
    <w:p w:rsidR="00F9564B" w:rsidRPr="00266AA1" w:rsidRDefault="00F9564B" w:rsidP="00283848">
      <w:pPr>
        <w:spacing w:after="0" w:line="240" w:lineRule="auto"/>
        <w:jc w:val="center"/>
        <w:rPr>
          <w:sz w:val="24"/>
          <w:szCs w:val="24"/>
        </w:rPr>
      </w:pPr>
    </w:p>
    <w:sectPr w:rsidR="00F9564B" w:rsidRPr="00266AA1" w:rsidSect="008A5AF4">
      <w:headerReference w:type="default" r:id="rId9"/>
      <w:footerReference w:type="default" r:id="rId10"/>
      <w:pgSz w:w="12240" w:h="18720" w:code="14"/>
      <w:pgMar w:top="22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15" w:rsidRDefault="00242915" w:rsidP="00D62465">
      <w:pPr>
        <w:spacing w:line="240" w:lineRule="auto"/>
      </w:pPr>
      <w:r>
        <w:separator/>
      </w:r>
    </w:p>
  </w:endnote>
  <w:endnote w:type="continuationSeparator" w:id="0">
    <w:p w:rsidR="00242915" w:rsidRDefault="00242915" w:rsidP="00D6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F4" w:rsidRDefault="008A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15" w:rsidRDefault="00242915" w:rsidP="00D62465">
      <w:pPr>
        <w:spacing w:line="240" w:lineRule="auto"/>
      </w:pPr>
      <w:r>
        <w:separator/>
      </w:r>
    </w:p>
  </w:footnote>
  <w:footnote w:type="continuationSeparator" w:id="0">
    <w:p w:rsidR="00242915" w:rsidRDefault="00242915" w:rsidP="00D62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788"/>
    </w:tblGrid>
    <w:tr w:rsidR="008A5AF4" w:rsidTr="00517F4B">
      <w:trPr>
        <w:jc w:val="center"/>
      </w:trPr>
      <w:tc>
        <w:tcPr>
          <w:tcW w:w="1526" w:type="dxa"/>
        </w:tcPr>
        <w:p w:rsidR="008A5AF4" w:rsidRDefault="008A5AF4" w:rsidP="00040AC3">
          <w:pPr>
            <w:pStyle w:val="Header"/>
          </w:pPr>
          <w:r w:rsidRPr="00D62465">
            <w:rPr>
              <w:rFonts w:ascii="Arial Narrow" w:hAnsi="Arial Narrow"/>
              <w:b/>
              <w:sz w:val="28"/>
            </w:rPr>
            <w:t xml:space="preserve"> </w:t>
          </w:r>
        </w:p>
      </w:tc>
      <w:tc>
        <w:tcPr>
          <w:tcW w:w="8788" w:type="dxa"/>
        </w:tcPr>
        <w:p w:rsidR="008A5AF4" w:rsidRDefault="008A5AF4" w:rsidP="00040AC3">
          <w:pPr>
            <w:pStyle w:val="Header"/>
            <w:ind w:left="34"/>
            <w:rPr>
              <w:rFonts w:ascii="Arial Narrow" w:hAnsi="Arial Narrow"/>
              <w:b/>
              <w:sz w:val="28"/>
            </w:rPr>
          </w:pPr>
        </w:p>
        <w:p w:rsidR="008A5AF4" w:rsidRPr="006355C3" w:rsidRDefault="008A5AF4" w:rsidP="00283848">
          <w:pPr>
            <w:pStyle w:val="Header"/>
            <w:rPr>
              <w:rFonts w:ascii="Arial" w:hAnsi="Arial" w:cs="Arial"/>
              <w:sz w:val="22"/>
            </w:rPr>
          </w:pPr>
        </w:p>
      </w:tc>
    </w:tr>
  </w:tbl>
  <w:p w:rsidR="008A5AF4" w:rsidRDefault="008A5AF4" w:rsidP="00040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0869"/>
    <w:multiLevelType w:val="hybridMultilevel"/>
    <w:tmpl w:val="A23EB2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258A"/>
    <w:multiLevelType w:val="hybridMultilevel"/>
    <w:tmpl w:val="9CAE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2ABE"/>
    <w:multiLevelType w:val="hybridMultilevel"/>
    <w:tmpl w:val="F160AC20"/>
    <w:lvl w:ilvl="0" w:tplc="ADE49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DD3"/>
    <w:rsid w:val="00016AAB"/>
    <w:rsid w:val="00040AC3"/>
    <w:rsid w:val="00057999"/>
    <w:rsid w:val="000771BF"/>
    <w:rsid w:val="00095F45"/>
    <w:rsid w:val="000A7E2C"/>
    <w:rsid w:val="000B7F70"/>
    <w:rsid w:val="001275D6"/>
    <w:rsid w:val="00146DE6"/>
    <w:rsid w:val="001501D4"/>
    <w:rsid w:val="0017320F"/>
    <w:rsid w:val="00193EBA"/>
    <w:rsid w:val="001B5851"/>
    <w:rsid w:val="0021465D"/>
    <w:rsid w:val="00242915"/>
    <w:rsid w:val="00266AA1"/>
    <w:rsid w:val="00277E4A"/>
    <w:rsid w:val="00283848"/>
    <w:rsid w:val="0028583B"/>
    <w:rsid w:val="002904C5"/>
    <w:rsid w:val="002C1558"/>
    <w:rsid w:val="002D1A47"/>
    <w:rsid w:val="00325014"/>
    <w:rsid w:val="00335A7C"/>
    <w:rsid w:val="00342717"/>
    <w:rsid w:val="003578CA"/>
    <w:rsid w:val="00382ACB"/>
    <w:rsid w:val="00392903"/>
    <w:rsid w:val="003C2122"/>
    <w:rsid w:val="003D4E9B"/>
    <w:rsid w:val="00437DD3"/>
    <w:rsid w:val="004A40BD"/>
    <w:rsid w:val="004C2C35"/>
    <w:rsid w:val="004C4239"/>
    <w:rsid w:val="004D07D1"/>
    <w:rsid w:val="004D4629"/>
    <w:rsid w:val="004F1DAC"/>
    <w:rsid w:val="004F7251"/>
    <w:rsid w:val="0050449A"/>
    <w:rsid w:val="00514667"/>
    <w:rsid w:val="00516972"/>
    <w:rsid w:val="00517F4B"/>
    <w:rsid w:val="00525C62"/>
    <w:rsid w:val="00531A64"/>
    <w:rsid w:val="005574E6"/>
    <w:rsid w:val="00570D0D"/>
    <w:rsid w:val="0058515B"/>
    <w:rsid w:val="005C6487"/>
    <w:rsid w:val="005D2743"/>
    <w:rsid w:val="005D6DBF"/>
    <w:rsid w:val="00611AAC"/>
    <w:rsid w:val="006222D5"/>
    <w:rsid w:val="006355C3"/>
    <w:rsid w:val="006402A3"/>
    <w:rsid w:val="0067277A"/>
    <w:rsid w:val="00691E57"/>
    <w:rsid w:val="00696C58"/>
    <w:rsid w:val="006D2389"/>
    <w:rsid w:val="006D4489"/>
    <w:rsid w:val="00722791"/>
    <w:rsid w:val="0072599D"/>
    <w:rsid w:val="00762362"/>
    <w:rsid w:val="00771720"/>
    <w:rsid w:val="007917F8"/>
    <w:rsid w:val="007A0B89"/>
    <w:rsid w:val="007B59C9"/>
    <w:rsid w:val="007B771E"/>
    <w:rsid w:val="007E493A"/>
    <w:rsid w:val="007E5195"/>
    <w:rsid w:val="00884CB8"/>
    <w:rsid w:val="008A5AF4"/>
    <w:rsid w:val="008B3C61"/>
    <w:rsid w:val="008F3F01"/>
    <w:rsid w:val="0095171C"/>
    <w:rsid w:val="00957352"/>
    <w:rsid w:val="009715C9"/>
    <w:rsid w:val="009B01E1"/>
    <w:rsid w:val="009E64C6"/>
    <w:rsid w:val="00A14F93"/>
    <w:rsid w:val="00A836CF"/>
    <w:rsid w:val="00A93DF4"/>
    <w:rsid w:val="00AC66B2"/>
    <w:rsid w:val="00B1706F"/>
    <w:rsid w:val="00B22758"/>
    <w:rsid w:val="00B25446"/>
    <w:rsid w:val="00B612B4"/>
    <w:rsid w:val="00B66270"/>
    <w:rsid w:val="00B76438"/>
    <w:rsid w:val="00BB54D1"/>
    <w:rsid w:val="00BC1A86"/>
    <w:rsid w:val="00BD3A5B"/>
    <w:rsid w:val="00BD4E65"/>
    <w:rsid w:val="00BE3610"/>
    <w:rsid w:val="00BE79B1"/>
    <w:rsid w:val="00C0119C"/>
    <w:rsid w:val="00C50AF6"/>
    <w:rsid w:val="00C559A8"/>
    <w:rsid w:val="00C82653"/>
    <w:rsid w:val="00C8640E"/>
    <w:rsid w:val="00CD5870"/>
    <w:rsid w:val="00D067FF"/>
    <w:rsid w:val="00D522DD"/>
    <w:rsid w:val="00D62465"/>
    <w:rsid w:val="00D64A6F"/>
    <w:rsid w:val="00D85B3F"/>
    <w:rsid w:val="00DB2AB0"/>
    <w:rsid w:val="00DC3310"/>
    <w:rsid w:val="00E4675D"/>
    <w:rsid w:val="00E47B29"/>
    <w:rsid w:val="00E60564"/>
    <w:rsid w:val="00E86890"/>
    <w:rsid w:val="00E86B38"/>
    <w:rsid w:val="00ED13A5"/>
    <w:rsid w:val="00EE3822"/>
    <w:rsid w:val="00EF52AB"/>
    <w:rsid w:val="00F4459A"/>
    <w:rsid w:val="00F50A6B"/>
    <w:rsid w:val="00F56386"/>
    <w:rsid w:val="00F93FF6"/>
    <w:rsid w:val="00F9564B"/>
    <w:rsid w:val="00F9659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C68C77-259C-4361-8717-D3EB848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46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6246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6246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6246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nu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alanx%2023%20nov%202012\kop%20pro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EE253F-D25C-4592-A7B1-6BCF7D0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prodi</Template>
  <TotalTime>159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PPKn</dc:creator>
  <cp:lastModifiedBy>Dikdik</cp:lastModifiedBy>
  <cp:revision>30</cp:revision>
  <cp:lastPrinted>2013-02-15T06:23:00Z</cp:lastPrinted>
  <dcterms:created xsi:type="dcterms:W3CDTF">2013-02-20T23:49:00Z</dcterms:created>
  <dcterms:modified xsi:type="dcterms:W3CDTF">2015-12-05T05:05:00Z</dcterms:modified>
</cp:coreProperties>
</file>